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87"/>
      </w:tblGrid>
      <w:tr w:rsidR="00012CAD" w14:paraId="58057484" w14:textId="77777777" w:rsidTr="00012CAD">
        <w:trPr>
          <w:trHeight w:val="558"/>
        </w:trPr>
        <w:tc>
          <w:tcPr>
            <w:tcW w:w="1586" w:type="dxa"/>
            <w:vAlign w:val="center"/>
          </w:tcPr>
          <w:p w14:paraId="48F18A6A" w14:textId="00A056DF" w:rsidR="00012CAD" w:rsidRDefault="003B0F0A" w:rsidP="00012CAD">
            <w:pPr>
              <w:jc w:val="center"/>
            </w:pPr>
            <w:r>
              <w:rPr>
                <w:rFonts w:hint="eastAsia"/>
                <w:lang w:eastAsia="ja-JP"/>
              </w:rPr>
              <w:t>工務</w:t>
            </w:r>
            <w:r w:rsidR="00012CAD">
              <w:rPr>
                <w:rFonts w:hint="eastAsia"/>
                <w:lang w:eastAsia="ja-JP"/>
              </w:rPr>
              <w:t>課長</w:t>
            </w:r>
          </w:p>
        </w:tc>
        <w:tc>
          <w:tcPr>
            <w:tcW w:w="1586" w:type="dxa"/>
            <w:vAlign w:val="center"/>
          </w:tcPr>
          <w:p w14:paraId="7557F379" w14:textId="70BA6919" w:rsidR="00012CAD" w:rsidRDefault="00012CAD" w:rsidP="00012CAD">
            <w:pPr>
              <w:jc w:val="center"/>
            </w:pPr>
            <w:r>
              <w:rPr>
                <w:rFonts w:hint="eastAsia"/>
                <w:lang w:eastAsia="ja-JP"/>
              </w:rPr>
              <w:t>課長補佐</w:t>
            </w:r>
          </w:p>
        </w:tc>
        <w:tc>
          <w:tcPr>
            <w:tcW w:w="1587" w:type="dxa"/>
            <w:vAlign w:val="center"/>
          </w:tcPr>
          <w:p w14:paraId="4A246989" w14:textId="284294B4" w:rsidR="00012CAD" w:rsidRDefault="00012CAD" w:rsidP="00012CAD">
            <w:pPr>
              <w:jc w:val="center"/>
            </w:pPr>
            <w:r>
              <w:rPr>
                <w:rFonts w:hint="eastAsia"/>
                <w:lang w:eastAsia="ja-JP"/>
              </w:rPr>
              <w:t>係長</w:t>
            </w:r>
          </w:p>
        </w:tc>
        <w:tc>
          <w:tcPr>
            <w:tcW w:w="1587" w:type="dxa"/>
            <w:vAlign w:val="center"/>
          </w:tcPr>
          <w:p w14:paraId="71F17AEB" w14:textId="3163ADC3" w:rsidR="00012CAD" w:rsidRDefault="00012CAD" w:rsidP="00012CAD">
            <w:pPr>
              <w:jc w:val="center"/>
            </w:pPr>
            <w:r>
              <w:rPr>
                <w:rFonts w:hint="eastAsia"/>
                <w:lang w:eastAsia="ja-JP"/>
              </w:rPr>
              <w:t>係</w:t>
            </w:r>
          </w:p>
        </w:tc>
      </w:tr>
      <w:tr w:rsidR="00012CAD" w14:paraId="55708F96" w14:textId="77777777" w:rsidTr="00012CAD">
        <w:trPr>
          <w:trHeight w:val="1044"/>
        </w:trPr>
        <w:tc>
          <w:tcPr>
            <w:tcW w:w="1586" w:type="dxa"/>
          </w:tcPr>
          <w:p w14:paraId="6453E290" w14:textId="77777777" w:rsidR="00012CAD" w:rsidRDefault="00012CAD" w:rsidP="00012CAD"/>
        </w:tc>
        <w:tc>
          <w:tcPr>
            <w:tcW w:w="1586" w:type="dxa"/>
          </w:tcPr>
          <w:p w14:paraId="01279CC3" w14:textId="77777777" w:rsidR="00012CAD" w:rsidRDefault="00012CAD" w:rsidP="00012CAD"/>
        </w:tc>
        <w:tc>
          <w:tcPr>
            <w:tcW w:w="1587" w:type="dxa"/>
          </w:tcPr>
          <w:p w14:paraId="67B58E46" w14:textId="77777777" w:rsidR="00012CAD" w:rsidRDefault="00012CAD" w:rsidP="00012CAD"/>
        </w:tc>
        <w:tc>
          <w:tcPr>
            <w:tcW w:w="1587" w:type="dxa"/>
          </w:tcPr>
          <w:p w14:paraId="3B1FFE6E" w14:textId="77777777" w:rsidR="00012CAD" w:rsidRDefault="00012CAD" w:rsidP="00012CAD"/>
        </w:tc>
      </w:tr>
    </w:tbl>
    <w:p w14:paraId="0BA83DB8" w14:textId="50548187" w:rsidR="00012CAD" w:rsidRDefault="00012CAD"/>
    <w:p w14:paraId="54F9EF09" w14:textId="135401B1" w:rsidR="00012CAD" w:rsidRDefault="00012CAD"/>
    <w:p w14:paraId="18D1997A" w14:textId="3BF99D4F" w:rsidR="00012CAD" w:rsidRDefault="00012CAD"/>
    <w:p w14:paraId="7214BE2E" w14:textId="2C000B8C" w:rsidR="00012CAD" w:rsidRDefault="00012CAD"/>
    <w:p w14:paraId="18C7B98D" w14:textId="5FFF5C75" w:rsidR="005B126A" w:rsidRPr="003B0F0A" w:rsidRDefault="003B0F0A" w:rsidP="005B126A">
      <w:pPr>
        <w:jc w:val="center"/>
        <w:rPr>
          <w:sz w:val="28"/>
          <w:szCs w:val="28"/>
        </w:rPr>
      </w:pPr>
      <w:bookmarkStart w:id="0" w:name="_Hlk62725283"/>
      <w:r w:rsidRPr="003B0F0A">
        <w:rPr>
          <w:rFonts w:hint="eastAsia"/>
          <w:sz w:val="28"/>
          <w:szCs w:val="28"/>
          <w:lang w:eastAsia="ja-JP"/>
        </w:rPr>
        <w:t>給水装置撤去（廃止）届</w:t>
      </w:r>
      <w:bookmarkEnd w:id="0"/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2689"/>
        <w:gridCol w:w="6661"/>
      </w:tblGrid>
      <w:tr w:rsidR="003B0F0A" w14:paraId="408EFBF0" w14:textId="77777777" w:rsidTr="00067967">
        <w:trPr>
          <w:trHeight w:val="519"/>
        </w:trPr>
        <w:tc>
          <w:tcPr>
            <w:tcW w:w="2689" w:type="dxa"/>
            <w:vAlign w:val="center"/>
          </w:tcPr>
          <w:p w14:paraId="603CA636" w14:textId="421BA6EE" w:rsidR="003B0F0A" w:rsidRDefault="003B0F0A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　給水装置の</w:t>
            </w:r>
            <w:r w:rsidR="00067967">
              <w:rPr>
                <w:rFonts w:hint="eastAsia"/>
                <w:lang w:eastAsia="ja-JP"/>
              </w:rPr>
              <w:t>所有者</w:t>
            </w:r>
          </w:p>
        </w:tc>
        <w:tc>
          <w:tcPr>
            <w:tcW w:w="6661" w:type="dxa"/>
            <w:vAlign w:val="center"/>
          </w:tcPr>
          <w:p w14:paraId="11C152B7" w14:textId="34149CC3" w:rsidR="00067967" w:rsidRDefault="00067967" w:rsidP="003B0F0A">
            <w:pPr>
              <w:rPr>
                <w:lang w:eastAsia="ja-JP"/>
              </w:rPr>
            </w:pPr>
          </w:p>
        </w:tc>
      </w:tr>
      <w:tr w:rsidR="00067967" w14:paraId="38ADEFFD" w14:textId="77777777" w:rsidTr="00E76057">
        <w:trPr>
          <w:trHeight w:val="540"/>
        </w:trPr>
        <w:tc>
          <w:tcPr>
            <w:tcW w:w="2689" w:type="dxa"/>
            <w:vAlign w:val="center"/>
          </w:tcPr>
          <w:p w14:paraId="3D3ACF9A" w14:textId="3DD7424D" w:rsidR="00067967" w:rsidRDefault="00067967" w:rsidP="0006796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　給水装置の所在地</w:t>
            </w:r>
          </w:p>
        </w:tc>
        <w:tc>
          <w:tcPr>
            <w:tcW w:w="6661" w:type="dxa"/>
            <w:vAlign w:val="center"/>
          </w:tcPr>
          <w:p w14:paraId="143B0EA8" w14:textId="77777777" w:rsidR="00067967" w:rsidRDefault="00067967" w:rsidP="003B0F0A">
            <w:pPr>
              <w:rPr>
                <w:lang w:eastAsia="ja-JP"/>
              </w:rPr>
            </w:pPr>
          </w:p>
        </w:tc>
      </w:tr>
      <w:tr w:rsidR="003B0F0A" w14:paraId="2839660D" w14:textId="77777777" w:rsidTr="00E76057">
        <w:trPr>
          <w:trHeight w:val="552"/>
        </w:trPr>
        <w:tc>
          <w:tcPr>
            <w:tcW w:w="2689" w:type="dxa"/>
            <w:vAlign w:val="center"/>
          </w:tcPr>
          <w:p w14:paraId="48640EA3" w14:textId="597A5995" w:rsidR="003B0F0A" w:rsidRDefault="00067967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  <w:r w:rsidR="003B0F0A">
              <w:rPr>
                <w:rFonts w:hint="eastAsia"/>
                <w:lang w:eastAsia="ja-JP"/>
              </w:rPr>
              <w:t xml:space="preserve">　種類及び用途</w:t>
            </w:r>
          </w:p>
        </w:tc>
        <w:tc>
          <w:tcPr>
            <w:tcW w:w="6661" w:type="dxa"/>
            <w:vAlign w:val="center"/>
          </w:tcPr>
          <w:p w14:paraId="419264FF" w14:textId="13C57A82" w:rsidR="003B0F0A" w:rsidRDefault="00E76057" w:rsidP="003B0F0A">
            <w:pPr>
              <w:rPr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97CF5" wp14:editId="556D2D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-34290</wp:posOffset>
                      </wp:positionV>
                      <wp:extent cx="5238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C3BB9" id="楕円 1" o:spid="_x0000_s1026" style="position:absolute;left:0;text-align:left;margin-left:-.45pt;margin-top:-2.7pt;width:4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" fillcolor="#4f81bd [3204]" strokecolor="black [3213]" strokeweight="1pt">
                      <v:fill opacity="0"/>
                    </v:oval>
                  </w:pict>
                </mc:Fallback>
              </mc:AlternateContent>
            </w:r>
            <w:r w:rsidR="008F34BA">
              <w:rPr>
                <w:rFonts w:hint="eastAsia"/>
                <w:lang w:eastAsia="ja-JP"/>
              </w:rPr>
              <w:t>一般用・団体用・工業用・営業用・浴場用・プール用・臨時用</w:t>
            </w:r>
          </w:p>
        </w:tc>
      </w:tr>
      <w:tr w:rsidR="003B0F0A" w14:paraId="439C163E" w14:textId="77777777" w:rsidTr="00E76057">
        <w:trPr>
          <w:trHeight w:val="546"/>
        </w:trPr>
        <w:tc>
          <w:tcPr>
            <w:tcW w:w="2689" w:type="dxa"/>
            <w:vAlign w:val="center"/>
          </w:tcPr>
          <w:p w14:paraId="3D0CCB47" w14:textId="2E7FC816" w:rsidR="003B0F0A" w:rsidRDefault="00067967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  <w:r w:rsidR="003B0F0A">
              <w:rPr>
                <w:rFonts w:hint="eastAsia"/>
                <w:lang w:eastAsia="ja-JP"/>
              </w:rPr>
              <w:t xml:space="preserve">　撤去（廃止）年月日</w:t>
            </w:r>
          </w:p>
        </w:tc>
        <w:tc>
          <w:tcPr>
            <w:tcW w:w="6661" w:type="dxa"/>
            <w:vAlign w:val="center"/>
          </w:tcPr>
          <w:p w14:paraId="2EDF325E" w14:textId="2BA502D3" w:rsidR="003B0F0A" w:rsidRDefault="008F34BA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　年　　月　　日</w:t>
            </w:r>
          </w:p>
        </w:tc>
      </w:tr>
      <w:tr w:rsidR="003B0F0A" w14:paraId="3F26BB67" w14:textId="77777777" w:rsidTr="00E76057">
        <w:trPr>
          <w:trHeight w:val="568"/>
        </w:trPr>
        <w:tc>
          <w:tcPr>
            <w:tcW w:w="2689" w:type="dxa"/>
            <w:vAlign w:val="center"/>
          </w:tcPr>
          <w:p w14:paraId="560E170C" w14:textId="37AF8C1D" w:rsidR="003B0F0A" w:rsidRDefault="00067967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  <w:r w:rsidR="003B0F0A">
              <w:rPr>
                <w:rFonts w:hint="eastAsia"/>
                <w:lang w:eastAsia="ja-JP"/>
              </w:rPr>
              <w:t xml:space="preserve">　理由</w:t>
            </w:r>
          </w:p>
        </w:tc>
        <w:tc>
          <w:tcPr>
            <w:tcW w:w="6661" w:type="dxa"/>
            <w:vAlign w:val="center"/>
          </w:tcPr>
          <w:p w14:paraId="75970EFB" w14:textId="7724FBBF" w:rsidR="003B0F0A" w:rsidRDefault="008F34BA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使用しなくなったため</w:t>
            </w:r>
          </w:p>
        </w:tc>
      </w:tr>
      <w:tr w:rsidR="003B0F0A" w14:paraId="0A1F6E04" w14:textId="77777777" w:rsidTr="00E76057">
        <w:tc>
          <w:tcPr>
            <w:tcW w:w="2689" w:type="dxa"/>
            <w:vAlign w:val="center"/>
          </w:tcPr>
          <w:p w14:paraId="2B16BCB6" w14:textId="30C6BF75" w:rsidR="008F34BA" w:rsidRDefault="00067967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</w:t>
            </w:r>
            <w:r w:rsidR="003B0F0A">
              <w:rPr>
                <w:rFonts w:hint="eastAsia"/>
                <w:lang w:eastAsia="ja-JP"/>
              </w:rPr>
              <w:t xml:space="preserve">　メーター番号</w:t>
            </w:r>
          </w:p>
          <w:p w14:paraId="4BF040F3" w14:textId="0A604A80" w:rsidR="003B0F0A" w:rsidRDefault="003B0F0A" w:rsidP="008F34BA">
            <w:pPr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及び指針</w:t>
            </w:r>
          </w:p>
        </w:tc>
        <w:tc>
          <w:tcPr>
            <w:tcW w:w="6661" w:type="dxa"/>
            <w:vAlign w:val="center"/>
          </w:tcPr>
          <w:p w14:paraId="5AF87EA5" w14:textId="4AF9E614" w:rsidR="003B0F0A" w:rsidRDefault="008F34BA" w:rsidP="008F34BA">
            <w:pPr>
              <w:rPr>
                <w:lang w:eastAsia="ja-JP"/>
              </w:rPr>
            </w:pPr>
            <w:r w:rsidRPr="008F34BA">
              <w:rPr>
                <w:rFonts w:hint="eastAsia"/>
                <w:u w:val="single"/>
                <w:lang w:eastAsia="ja-JP"/>
              </w:rPr>
              <w:t xml:space="preserve">メーター番号　</w:t>
            </w:r>
            <w:r w:rsidR="00E76057">
              <w:rPr>
                <w:rFonts w:hint="eastAsia"/>
                <w:u w:val="single"/>
                <w:lang w:eastAsia="ja-JP"/>
              </w:rPr>
              <w:t xml:space="preserve">　　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Pr="008F34BA">
              <w:rPr>
                <w:rFonts w:hint="eastAsia"/>
                <w:u w:val="single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8F34BA">
              <w:rPr>
                <w:rFonts w:hint="eastAsia"/>
                <w:u w:val="single"/>
                <w:lang w:eastAsia="ja-JP"/>
              </w:rPr>
              <w:t xml:space="preserve">メーター指針　　　</w:t>
            </w:r>
            <w:r>
              <w:rPr>
                <w:rFonts w:hint="eastAsia"/>
                <w:u w:val="single"/>
                <w:lang w:eastAsia="ja-JP"/>
              </w:rPr>
              <w:t xml:space="preserve">　</w:t>
            </w:r>
            <w:r w:rsidR="00E76057">
              <w:rPr>
                <w:rFonts w:hint="eastAsia"/>
                <w:u w:val="single"/>
                <w:lang w:eastAsia="ja-JP"/>
              </w:rPr>
              <w:t xml:space="preserve">　</w:t>
            </w:r>
            <w:r w:rsidRPr="008F34BA">
              <w:rPr>
                <w:rFonts w:hint="eastAsia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u w:val="single"/>
                <w:lang w:eastAsia="ja-JP"/>
              </w:rPr>
              <w:t>㎥</w:t>
            </w:r>
          </w:p>
        </w:tc>
      </w:tr>
      <w:tr w:rsidR="003B0F0A" w14:paraId="6142D354" w14:textId="77777777" w:rsidTr="00E76057">
        <w:tc>
          <w:tcPr>
            <w:tcW w:w="2689" w:type="dxa"/>
            <w:vAlign w:val="center"/>
          </w:tcPr>
          <w:p w14:paraId="72CC3C68" w14:textId="36DF32BF" w:rsidR="003B0F0A" w:rsidRDefault="00067967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</w:t>
            </w:r>
            <w:r w:rsidR="003B0F0A">
              <w:rPr>
                <w:rFonts w:hint="eastAsia"/>
                <w:lang w:eastAsia="ja-JP"/>
              </w:rPr>
              <w:t xml:space="preserve">　施工業者</w:t>
            </w:r>
          </w:p>
        </w:tc>
        <w:tc>
          <w:tcPr>
            <w:tcW w:w="6661" w:type="dxa"/>
          </w:tcPr>
          <w:p w14:paraId="5653A5D4" w14:textId="77777777" w:rsidR="008F34BA" w:rsidRDefault="008F34BA" w:rsidP="003B0F0A">
            <w:pPr>
              <w:rPr>
                <w:lang w:eastAsia="ja-JP"/>
              </w:rPr>
            </w:pPr>
          </w:p>
          <w:p w14:paraId="0FAD4981" w14:textId="642764D2" w:rsidR="003B0F0A" w:rsidRDefault="008F34BA" w:rsidP="003B0F0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所</w:t>
            </w:r>
          </w:p>
          <w:p w14:paraId="5430833C" w14:textId="77777777" w:rsidR="008F34BA" w:rsidRDefault="008F34BA" w:rsidP="003B0F0A">
            <w:pPr>
              <w:rPr>
                <w:lang w:eastAsia="ja-JP"/>
              </w:rPr>
            </w:pPr>
          </w:p>
          <w:p w14:paraId="3DADB239" w14:textId="48FE2DB0" w:rsidR="003B0F0A" w:rsidRDefault="008F34BA" w:rsidP="008F34B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業者名</w:t>
            </w:r>
            <w:r w:rsidR="00E87633">
              <w:rPr>
                <w:rFonts w:hint="eastAsia"/>
                <w:lang w:eastAsia="ja-JP"/>
              </w:rPr>
              <w:t xml:space="preserve">　　　　　　　　　　　　　　　　　　　　　　　　　㊞</w:t>
            </w:r>
          </w:p>
          <w:p w14:paraId="20366163" w14:textId="620D922D" w:rsidR="008F34BA" w:rsidRDefault="008F34BA" w:rsidP="008F34BA">
            <w:pPr>
              <w:rPr>
                <w:lang w:eastAsia="ja-JP"/>
              </w:rPr>
            </w:pPr>
          </w:p>
        </w:tc>
      </w:tr>
    </w:tbl>
    <w:p w14:paraId="45A1CEB4" w14:textId="77777777" w:rsidR="004A131E" w:rsidRDefault="004A131E" w:rsidP="004A131E">
      <w:pPr>
        <w:spacing w:line="240" w:lineRule="auto"/>
        <w:rPr>
          <w:lang w:eastAsia="ja-JP"/>
        </w:rPr>
      </w:pPr>
    </w:p>
    <w:p w14:paraId="534E1947" w14:textId="2006F2EA" w:rsidR="003B0F0A" w:rsidRDefault="003B0F0A" w:rsidP="003B0F0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067967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上記のとおり、給水装置撤去（廃止）の申請をいたします。</w:t>
      </w:r>
    </w:p>
    <w:p w14:paraId="73C85701" w14:textId="37DF3B66" w:rsidR="003B0F0A" w:rsidRPr="00201ECE" w:rsidRDefault="003B0F0A" w:rsidP="00067967">
      <w:pPr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 xml:space="preserve">　令和　　年　　月　　日</w:t>
      </w:r>
    </w:p>
    <w:p w14:paraId="19A02A51" w14:textId="4E0067EF" w:rsidR="00E76057" w:rsidRDefault="00E76057" w:rsidP="004A131E">
      <w:pPr>
        <w:spacing w:line="240" w:lineRule="auto"/>
        <w:rPr>
          <w:lang w:eastAsia="ja-JP"/>
        </w:rPr>
      </w:pPr>
    </w:p>
    <w:p w14:paraId="793E5668" w14:textId="0E239117" w:rsidR="00E76057" w:rsidRDefault="00E76057" w:rsidP="00E76057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津軽広域水道企業団　企業長　殿</w:t>
      </w:r>
    </w:p>
    <w:p w14:paraId="29B4037D" w14:textId="00DF7509" w:rsidR="003B0F0A" w:rsidRDefault="00067967" w:rsidP="00E76057">
      <w:pPr>
        <w:ind w:leftChars="1300" w:left="2860"/>
        <w:rPr>
          <w:lang w:eastAsia="ja-JP"/>
        </w:rPr>
      </w:pPr>
      <w:r>
        <w:rPr>
          <w:rFonts w:hint="eastAsia"/>
          <w:lang w:eastAsia="ja-JP"/>
        </w:rPr>
        <w:t>届出</w:t>
      </w:r>
      <w:r w:rsidR="008F34BA">
        <w:rPr>
          <w:rFonts w:hint="eastAsia"/>
          <w:lang w:eastAsia="ja-JP"/>
        </w:rPr>
        <w:t xml:space="preserve">者　　住　　所　</w:t>
      </w:r>
    </w:p>
    <w:p w14:paraId="5E87180A" w14:textId="27167429" w:rsidR="008F34BA" w:rsidRDefault="00067967" w:rsidP="007A020D">
      <w:pPr>
        <w:ind w:leftChars="1800" w:left="3960"/>
        <w:rPr>
          <w:lang w:eastAsia="ja-JP"/>
        </w:rPr>
      </w:pPr>
      <w:r>
        <w:rPr>
          <w:rFonts w:hint="eastAsia"/>
          <w:lang w:eastAsia="ja-JP"/>
        </w:rPr>
        <w:t>氏　　名</w:t>
      </w:r>
      <w:r w:rsidR="008F34BA">
        <w:rPr>
          <w:rFonts w:hint="eastAsia"/>
          <w:lang w:eastAsia="ja-JP"/>
        </w:rPr>
        <w:t xml:space="preserve">　</w:t>
      </w:r>
      <w:r w:rsidR="00E76057">
        <w:rPr>
          <w:rFonts w:hint="eastAsia"/>
          <w:lang w:eastAsia="ja-JP"/>
        </w:rPr>
        <w:t xml:space="preserve">　</w:t>
      </w:r>
      <w:r w:rsidR="00E76057" w:rsidRPr="00E76057">
        <w:rPr>
          <w:rFonts w:hint="eastAsia"/>
          <w:lang w:eastAsia="ja-JP"/>
        </w:rPr>
        <w:t xml:space="preserve">　　　　　　　　　　　　　　　　　印</w:t>
      </w:r>
    </w:p>
    <w:p w14:paraId="7E44EA43" w14:textId="7637664E" w:rsidR="00067967" w:rsidRDefault="00067967" w:rsidP="007A020D">
      <w:pPr>
        <w:ind w:leftChars="1800" w:left="3960"/>
        <w:rPr>
          <w:lang w:eastAsia="ja-JP"/>
        </w:rPr>
      </w:pPr>
      <w:r>
        <w:rPr>
          <w:rFonts w:hint="eastAsia"/>
          <w:lang w:eastAsia="ja-JP"/>
        </w:rPr>
        <w:t>続　　柄</w:t>
      </w:r>
    </w:p>
    <w:p w14:paraId="02B1992C" w14:textId="6DA8DBA9" w:rsidR="003B0F0A" w:rsidRDefault="008F34BA" w:rsidP="007A020D">
      <w:pPr>
        <w:ind w:leftChars="1800" w:left="3960"/>
        <w:rPr>
          <w:lang w:eastAsia="ja-JP"/>
        </w:rPr>
      </w:pPr>
      <w:r>
        <w:rPr>
          <w:rFonts w:hint="eastAsia"/>
          <w:lang w:eastAsia="ja-JP"/>
        </w:rPr>
        <w:t xml:space="preserve">電話番号　</w:t>
      </w:r>
      <w:r w:rsidR="00E76057">
        <w:rPr>
          <w:rFonts w:hint="eastAsia"/>
          <w:lang w:eastAsia="ja-JP"/>
        </w:rPr>
        <w:t xml:space="preserve">　</w:t>
      </w:r>
    </w:p>
    <w:tbl>
      <w:tblPr>
        <w:tblStyle w:val="a3"/>
        <w:tblpPr w:leftFromText="142" w:rightFromText="142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639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FE62F1" w14:paraId="3D09F331" w14:textId="77777777" w:rsidTr="00FE62F1">
        <w:trPr>
          <w:trHeight w:val="646"/>
        </w:trPr>
        <w:tc>
          <w:tcPr>
            <w:tcW w:w="1639" w:type="dxa"/>
            <w:vAlign w:val="center"/>
          </w:tcPr>
          <w:p w14:paraId="01E8FA2C" w14:textId="77777777" w:rsidR="00FE62F1" w:rsidRDefault="00FE62F1" w:rsidP="00FE62F1">
            <w:pPr>
              <w:ind w:left="14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需要家番号</w:t>
            </w:r>
          </w:p>
        </w:tc>
        <w:tc>
          <w:tcPr>
            <w:tcW w:w="522" w:type="dxa"/>
          </w:tcPr>
          <w:p w14:paraId="61D226E6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562B393F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534001BF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598FF0C0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0213D2F7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4D90FFB5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4EAEA284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1C9D71AE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5F1EDDE0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  <w:tc>
          <w:tcPr>
            <w:tcW w:w="522" w:type="dxa"/>
          </w:tcPr>
          <w:p w14:paraId="3E32C705" w14:textId="77777777" w:rsidR="00FE62F1" w:rsidRDefault="00FE62F1" w:rsidP="00FE62F1">
            <w:pPr>
              <w:ind w:left="142"/>
              <w:rPr>
                <w:lang w:eastAsia="ja-JP"/>
              </w:rPr>
            </w:pPr>
          </w:p>
        </w:tc>
      </w:tr>
    </w:tbl>
    <w:p w14:paraId="365B256F" w14:textId="6DF540FC" w:rsidR="007A020D" w:rsidRDefault="00534A01" w:rsidP="00534A01">
      <w:pPr>
        <w:pStyle w:val="a8"/>
        <w:ind w:leftChars="0" w:left="360"/>
        <w:rPr>
          <w:lang w:eastAsia="ja-JP"/>
        </w:rPr>
      </w:pP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rFonts w:hint="eastAsia"/>
          <w:lang w:eastAsia="ja-JP"/>
        </w:rPr>
        <w:t>以下総務課</w:t>
      </w:r>
      <w:r w:rsidR="00063849" w:rsidRPr="00534A01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F7A78" wp14:editId="04B0A5C9">
                <wp:simplePos x="0" y="0"/>
                <wp:positionH relativeFrom="column">
                  <wp:posOffset>4803140</wp:posOffset>
                </wp:positionH>
                <wp:positionV relativeFrom="paragraph">
                  <wp:posOffset>160020</wp:posOffset>
                </wp:positionV>
                <wp:extent cx="10858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1B5DE" w14:textId="7EA0900C" w:rsidR="00201ECE" w:rsidRPr="00201ECE" w:rsidRDefault="00201ECE" w:rsidP="00201ECE">
                            <w:pPr>
                              <w:rPr>
                                <w:color w:val="000000"/>
                                <w:lang w:eastAsia="ja-JP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F7A78" id="正方形/長方形 2" o:spid="_x0000_s1026" style="position:absolute;margin-left:378.2pt;margin-top:12.6pt;width:85.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" fillcolor="windowText" strokecolor="black [3213]" strokeweight="2pt">
                <v:fill opacity="0"/>
                <v:stroke opacity="64250f"/>
                <v:textbox>
                  <w:txbxContent>
                    <w:p w14:paraId="6A71B5DE" w14:textId="7EA0900C" w:rsidR="00201ECE" w:rsidRPr="00201ECE" w:rsidRDefault="00201ECE" w:rsidP="00201ECE">
                      <w:pPr>
                        <w:rPr>
                          <w:color w:val="000000"/>
                          <w:lang w:eastAsia="ja-JP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63170438"/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r>
        <w:rPr>
          <w:lang w:eastAsia="ja-JP"/>
        </w:rPr>
        <w:t xml:space="preserve"> </w:t>
      </w:r>
      <w:r w:rsidRPr="00534A01">
        <w:rPr>
          <w:lang w:eastAsia="ja-JP"/>
        </w:rPr>
        <w:t>-</w:t>
      </w:r>
      <w:bookmarkEnd w:id="1"/>
    </w:p>
    <w:p w14:paraId="76F23ACD" w14:textId="071274BF" w:rsidR="00E76057" w:rsidRDefault="004A131E" w:rsidP="004A131E">
      <w:pPr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>年</w:t>
      </w:r>
      <w:r w:rsidRPr="004A131E">
        <w:rPr>
          <w:rFonts w:hint="eastAsia"/>
          <w:sz w:val="16"/>
          <w:szCs w:val="16"/>
          <w:lang w:eastAsia="ja-JP"/>
        </w:rPr>
        <w:t xml:space="preserve">　　</w:t>
      </w:r>
      <w:r>
        <w:rPr>
          <w:rFonts w:hint="eastAsia"/>
          <w:lang w:eastAsia="ja-JP"/>
        </w:rPr>
        <w:t>月</w:t>
      </w:r>
      <w:r w:rsidRPr="004A131E">
        <w:rPr>
          <w:rFonts w:hint="eastAsia"/>
          <w:sz w:val="16"/>
          <w:szCs w:val="16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</w:p>
    <w:p w14:paraId="494E1E30" w14:textId="0E1B3312" w:rsidR="004A131E" w:rsidRDefault="004A131E" w:rsidP="00063849">
      <w:pPr>
        <w:ind w:firstLineChars="3650" w:firstLine="8030"/>
        <w:rPr>
          <w:lang w:eastAsia="ja-JP"/>
        </w:rPr>
      </w:pPr>
      <w:r>
        <w:rPr>
          <w:rFonts w:hint="eastAsia"/>
          <w:lang w:eastAsia="ja-JP"/>
        </w:rPr>
        <w:t>入力済</w:t>
      </w:r>
      <w:r w:rsidR="00063849">
        <w:rPr>
          <w:rFonts w:hint="eastAsia"/>
          <w:lang w:eastAsia="ja-JP"/>
        </w:rPr>
        <w:t>印</w:t>
      </w:r>
    </w:p>
    <w:sectPr w:rsidR="004A131E" w:rsidSect="004A131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2E64"/>
    <w:multiLevelType w:val="hybridMultilevel"/>
    <w:tmpl w:val="F7122B5A"/>
    <w:lvl w:ilvl="0" w:tplc="761A529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57BD"/>
    <w:multiLevelType w:val="hybridMultilevel"/>
    <w:tmpl w:val="303E2DE8"/>
    <w:lvl w:ilvl="0" w:tplc="2CE22622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AD"/>
    <w:rsid w:val="00012CAD"/>
    <w:rsid w:val="00063849"/>
    <w:rsid w:val="00067967"/>
    <w:rsid w:val="000F398F"/>
    <w:rsid w:val="00102AB2"/>
    <w:rsid w:val="001C7562"/>
    <w:rsid w:val="00201ECE"/>
    <w:rsid w:val="003B0F0A"/>
    <w:rsid w:val="004A131E"/>
    <w:rsid w:val="00534A01"/>
    <w:rsid w:val="005B126A"/>
    <w:rsid w:val="00601B33"/>
    <w:rsid w:val="007A020D"/>
    <w:rsid w:val="008F34BA"/>
    <w:rsid w:val="0092581C"/>
    <w:rsid w:val="00A94CCB"/>
    <w:rsid w:val="00BD2416"/>
    <w:rsid w:val="00E76057"/>
    <w:rsid w:val="00E87633"/>
    <w:rsid w:val="00F07EB6"/>
    <w:rsid w:val="00F52DCA"/>
    <w:rsid w:val="00F56A0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7A8C0"/>
  <w15:docId w15:val="{533D6F9A-0462-4F55-AF6E-47195AD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1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12CAD"/>
    <w:pPr>
      <w:jc w:val="center"/>
    </w:pPr>
    <w:rPr>
      <w:lang w:eastAsia="ja-JP"/>
    </w:rPr>
  </w:style>
  <w:style w:type="character" w:customStyle="1" w:styleId="a5">
    <w:name w:val="記 (文字)"/>
    <w:basedOn w:val="a0"/>
    <w:link w:val="a4"/>
    <w:uiPriority w:val="99"/>
    <w:rsid w:val="00012CAD"/>
    <w:rPr>
      <w:lang w:eastAsia="ja-JP"/>
    </w:rPr>
  </w:style>
  <w:style w:type="paragraph" w:styleId="a6">
    <w:name w:val="Closing"/>
    <w:basedOn w:val="a"/>
    <w:link w:val="a7"/>
    <w:uiPriority w:val="99"/>
    <w:unhideWhenUsed/>
    <w:rsid w:val="00012CAD"/>
    <w:pPr>
      <w:jc w:val="right"/>
    </w:pPr>
    <w:rPr>
      <w:lang w:eastAsia="ja-JP"/>
    </w:rPr>
  </w:style>
  <w:style w:type="character" w:customStyle="1" w:styleId="a7">
    <w:name w:val="結語 (文字)"/>
    <w:basedOn w:val="a0"/>
    <w:link w:val="a6"/>
    <w:uiPriority w:val="99"/>
    <w:rsid w:val="00012CAD"/>
    <w:rPr>
      <w:lang w:eastAsia="ja-JP"/>
    </w:rPr>
  </w:style>
  <w:style w:type="paragraph" w:styleId="a8">
    <w:name w:val="List Paragraph"/>
    <w:basedOn w:val="a"/>
    <w:uiPriority w:val="34"/>
    <w:qFormat/>
    <w:rsid w:val="00E76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200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seihoku</dc:creator>
  <cp:keywords/>
  <dc:description/>
  <cp:lastModifiedBy>seihoku</cp:lastModifiedBy>
  <cp:revision>13</cp:revision>
  <cp:lastPrinted>2021-02-02T00:15:00Z</cp:lastPrinted>
  <dcterms:created xsi:type="dcterms:W3CDTF">2021-01-28T01:06:00Z</dcterms:created>
  <dcterms:modified xsi:type="dcterms:W3CDTF">2021-02-02T06:00:00Z</dcterms:modified>
</cp:coreProperties>
</file>